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449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4B0A7D8" wp14:editId="2823DA65">
                <wp:simplePos x="0" y="0"/>
                <wp:positionH relativeFrom="column">
                  <wp:posOffset>5425440</wp:posOffset>
                </wp:positionH>
                <wp:positionV relativeFrom="paragraph">
                  <wp:posOffset>164464</wp:posOffset>
                </wp:positionV>
                <wp:extent cx="1325880" cy="2569845"/>
                <wp:effectExtent l="0" t="0" r="762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569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449B3" w:rsidRDefault="004449B3" w:rsidP="004449B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449B3" w:rsidRDefault="004449B3" w:rsidP="004449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0A7098">
                              <w:rPr>
                                <w:b/>
                                <w:sz w:val="18"/>
                              </w:rPr>
                              <w:t xml:space="preserve">N.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MR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Q0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D0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Q1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Q2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CP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Q3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Q4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D5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Q5</w:t>
                            </w:r>
                          </w:p>
                          <w:p w:rsidR="004449B3" w:rsidRDefault="004449B3" w:rsidP="004449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449B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4449B3" w:rsidRDefault="004449B3" w:rsidP="004449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27.2pt;margin-top:12.95pt;width:104.4pt;height:20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" fillcolor="window" stroked="f" strokeweight=".5pt">
                <v:textbox inset="0,0,0,0">
                  <w:txbxContent>
                    <w:p w:rsidR="004449B3" w:rsidRDefault="004449B3" w:rsidP="004449B3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449B3" w:rsidRDefault="004449B3" w:rsidP="004449B3">
                      <w:pPr>
                        <w:rPr>
                          <w:b/>
                          <w:sz w:val="18"/>
                        </w:rPr>
                      </w:pP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0A7098">
                        <w:rPr>
                          <w:b/>
                          <w:sz w:val="18"/>
                        </w:rPr>
                        <w:t xml:space="preserve">N. </w:t>
                      </w:r>
                      <w:r>
                        <w:rPr>
                          <w:b/>
                          <w:sz w:val="18"/>
                        </w:rPr>
                        <w:t>MR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Q0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D0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Q1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Q2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CP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Q3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Q4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D5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Q5</w:t>
                      </w:r>
                    </w:p>
                    <w:p w:rsidR="004449B3" w:rsidRDefault="004449B3" w:rsidP="004449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449B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4449B3" w:rsidRDefault="004449B3" w:rsidP="004449B3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75F9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19685</wp:posOffset>
                </wp:positionV>
                <wp:extent cx="2997200" cy="301434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7200" cy="3014345"/>
                          <a:chOff x="0" y="0"/>
                          <a:chExt cx="2997200" cy="3014345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997200" cy="3014345"/>
                            <a:chOff x="0" y="0"/>
                            <a:chExt cx="2997200" cy="3014345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0"/>
                              <a:ext cx="3175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49B3" w:rsidRDefault="004449B3" w:rsidP="004449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.063”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01800"/>
                              <a:ext cx="330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49B3" w:rsidRDefault="004449B3" w:rsidP="004449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.070”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32" name="Group 32"/>
                          <wpg:cNvGrpSpPr/>
                          <wpg:grpSpPr>
                            <a:xfrm>
                              <a:off x="774700" y="660400"/>
                              <a:ext cx="2222500" cy="2353945"/>
                              <a:chOff x="0" y="0"/>
                              <a:chExt cx="2222500" cy="2353945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2222500" cy="2353945"/>
                                <a:chOff x="0" y="0"/>
                                <a:chExt cx="2222500" cy="2353945"/>
                              </a:xfrm>
                            </wpg:grpSpPr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600" y="0"/>
                                  <a:ext cx="1359535" cy="131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4449B3" w:rsidRDefault="00052A66" w:rsidP="004449B3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10      9                     8      7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g:grpSp>
                              <wpg:cNvPr id="24" name="Group 2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52400" y="139700"/>
                                  <a:ext cx="1889125" cy="2032635"/>
                                  <a:chOff x="-41536" y="0"/>
                                  <a:chExt cx="3733800" cy="4013200"/>
                                </a:xfrm>
                              </wpg:grpSpPr>
                              <wps:wsp>
                                <wps:cNvPr id="23" name="Rectangle 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-41536" y="0"/>
                                    <a:ext cx="3733800" cy="40132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609600" y="1778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177800" y="7620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52400" y="14351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65100" y="22987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177800" y="29972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1066800" y="1778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2387600" y="2032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2870200" y="1778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3289300" y="7620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3263900" y="14351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>
                                    <a:off x="3263900" y="22987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3263900" y="29972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2870200" y="35814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609600" y="35814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054100" y="3581400"/>
                                    <a:ext cx="292100" cy="279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Round Same Side Corner Rectangle 22"/>
                                <wps:cNvSpPr/>
                                <wps:spPr>
                                  <a:xfrm rot="5400000">
                                    <a:off x="2387600" y="3581400"/>
                                    <a:ext cx="292100" cy="292100"/>
                                  </a:xfrm>
                                  <a:prstGeom prst="round2Same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2800" y="520700"/>
                                  <a:ext cx="139700" cy="1432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6</w:t>
                                    </w:r>
                                  </w:p>
                                  <w:p w:rsidR="00052A66" w:rsidRPr="00052A66" w:rsidRDefault="00052A66" w:rsidP="00052A66">
                                    <w:pPr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5</w:t>
                                    </w:r>
                                  </w:p>
                                  <w:p w:rsidR="00052A66" w:rsidRPr="00052A66" w:rsidRDefault="00052A66" w:rsidP="00052A66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</w:t>
                                    </w:r>
                                  </w:p>
                                  <w:p w:rsidR="00052A66" w:rsidRPr="00052A66" w:rsidRDefault="00052A66" w:rsidP="00052A66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2600" y="2222500"/>
                                  <a:ext cx="1380490" cy="1314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15    16                     1       2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0700"/>
                                  <a:ext cx="152400" cy="14071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11</w:t>
                                    </w:r>
                                  </w:p>
                                  <w:p w:rsidR="00052A66" w:rsidRPr="00052A66" w:rsidRDefault="00052A66" w:rsidP="00052A66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12</w:t>
                                    </w:r>
                                  </w:p>
                                  <w:p w:rsidR="00052A66" w:rsidRPr="00052A66" w:rsidRDefault="00052A66" w:rsidP="00052A66">
                                    <w:pPr>
                                      <w:rPr>
                                        <w:b/>
                                        <w:sz w:val="24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13</w:t>
                                    </w:r>
                                  </w:p>
                                  <w:p w:rsidR="00052A66" w:rsidRPr="00052A66" w:rsidRDefault="00052A66" w:rsidP="00052A66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:rsidR="00052A66" w:rsidRPr="00052A66" w:rsidRDefault="00052A66" w:rsidP="00052A66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:rsidR="00052A66" w:rsidRDefault="00052A66" w:rsidP="00052A66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3900" y="1193800"/>
                                <a:ext cx="381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F98" w:rsidRPr="00910F98" w:rsidRDefault="00910F98" w:rsidP="00910F9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910F98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910F98" w:rsidRPr="00910F98" w:rsidRDefault="00910F98" w:rsidP="00910F98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910F98">
                                    <w:rPr>
                                      <w:b/>
                                      <w:sz w:val="16"/>
                                    </w:rPr>
                                    <w:t>REP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41500" y="177800"/>
                                <a:ext cx="228600" cy="29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910F98" w:rsidRPr="00C8322E" w:rsidRDefault="00C8322E" w:rsidP="00910F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C8322E">
                                    <w:rPr>
                                      <w:b/>
                                      <w:sz w:val="12"/>
                                    </w:rPr>
                                    <w:t>13625</w:t>
                                  </w:r>
                                </w:p>
                                <w:p w:rsidR="00C8322E" w:rsidRPr="00C8322E" w:rsidRDefault="00C8322E" w:rsidP="00910F98">
                                  <w:pPr>
                                    <w:jc w:val="center"/>
                                    <w:rPr>
                                      <w:b/>
                                      <w:sz w:val="12"/>
                                    </w:rPr>
                                  </w:pPr>
                                  <w:r w:rsidRPr="00C8322E">
                                    <w:rPr>
                                      <w:b/>
                                      <w:sz w:val="1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1" name="Straight Arrow Connector 31"/>
                            <wps:cNvCnPr/>
                            <wps:spPr>
                              <a:xfrm flipV="1">
                                <a:off x="1104900" y="469900"/>
                                <a:ext cx="668489" cy="711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889000"/>
                            <a:ext cx="1270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75F90" w:rsidRPr="00D75F90" w:rsidRDefault="00D75F90" w:rsidP="00D75F90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75F90">
                                <w:rPr>
                                  <w:b/>
                                  <w:sz w:val="14"/>
                                </w:rPr>
                                <w:t>HCT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14.2pt;margin-top:1.55pt;width:236pt;height:237.35pt;z-index:251712512" coordsize="29972,30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">
                <v:group id="Group 33" o:spid="_x0000_s1028" style="position:absolute;width:29972;height:30143" coordsize="29972,30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Text Box 4" o:spid="_x0000_s1029" type="#_x0000_t202" style="position:absolute;left:17399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4449B3" w:rsidRDefault="004449B3" w:rsidP="004449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.063”</w:t>
                          </w:r>
                        </w:p>
                      </w:txbxContent>
                    </v:textbox>
                  </v:shape>
                  <v:shape id="Text Box 5" o:spid="_x0000_s1030" type="#_x0000_t202" style="position:absolute;top:17018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4449B3" w:rsidRDefault="004449B3" w:rsidP="004449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.070”</w:t>
                          </w:r>
                        </w:p>
                      </w:txbxContent>
                    </v:textbox>
                  </v:shape>
                  <v:group id="Group 32" o:spid="_x0000_s1031" style="position:absolute;left:7747;top:6604;width:22225;height:23539" coordsize="22225,23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oup 28" o:spid="_x0000_s1032" style="position:absolute;width:22225;height:23539" coordsize="22225,23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<v:shape id="Text Box 6" o:spid="_x0000_s1033" type="#_x0000_t202" style="position:absolute;left:4826;width:1359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rusEA&#10;AADaAAAADwAAAGRycy9kb3ducmV2LnhtbESPQYvCMBSE78L+h/AWvIim7UF2a2NZFgXxputlb4/m&#10;2Rabl9LEtvrrjSB4HGa+GSbLR9OInjpXW1YQLyIQxIXVNZcKTn/b+RcI55E1NpZJwY0c5OuPSYap&#10;tgMfqD/6UoQSdikqqLxvUyldUZFBt7AtcfDOtjPog+xKqTscQrlpZBJFS2mw5rBQYUu/FRWX49Uo&#10;WI6bdrb/pmS4F03P//c49hQrNf0cf1YgPI3+HX7ROx04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K7r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4449B3" w:rsidRDefault="00052A66" w:rsidP="004449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10      9                     8      7</w:t>
                              </w:r>
                            </w:p>
                          </w:txbxContent>
                        </v:textbox>
                      </v:shape>
                      <v:group id="Group 24" o:spid="_x0000_s1034" style="position:absolute;left:1524;top:1397;width:18891;height:20326" coordorigin="-415" coordsize="37338,40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o:lock v:ext="edit" aspectratio="t"/>
                        <v:rect id="Rectangle 23" o:spid="_x0000_s1035" style="position:absolute;left:-415;width:37337;height:40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hxr4A&#10;AADbAAAADwAAAGRycy9kb3ducmV2LnhtbESPSwvCMBCE74L/IazgTVMfiFSjiCAonnzhdWnWtths&#10;ShM1/nsjCB6HmfmGmS+DqcSTGldaVjDoJyCIM6tLzhWcT5veFITzyBory6TgTQ6Wi3Zrjqm2Lz7Q&#10;8+hzESHsUlRQeF+nUrqsIIOub2vi6N1sY9BH2eRSN/iKcFPJYZJMpMGS40KBNa0Lyu7Hh1EQ3Hgt&#10;w27vS3e5PmzY2DMfxkp1O2E1A+Ep+H/4195qBcMRfL/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NIca+AAAA2wAAAA8AAAAAAAAAAAAAAAAAmAIAAGRycy9kb3ducmV2&#10;LnhtbFBLBQYAAAAABAAEAPUAAACDAwAAAAA=&#10;" fillcolor="white [3201]" strokecolor="black [3200]">
                          <v:path arrowok="t"/>
                          <o:lock v:ext="edit" aspectratio="t"/>
                        </v:rect>
                        <v:rect id="Rectangle 7" o:spid="_x0000_s1036" style="position:absolute;left:6096;top:1778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/>
                        <v:rect id="Rectangle 8" o:spid="_x0000_s1037" style="position:absolute;left:1778;top:7620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38" style="position:absolute;left:1524;top:14351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39" style="position:absolute;left:1651;top:22987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40" style="position:absolute;left:1778;top:29972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1" style="position:absolute;left:10668;top:1778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3" o:spid="_x0000_s1042" style="position:absolute;left:23876;top:2032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<v:rect id="Rectangle 14" o:spid="_x0000_s1043" style="position:absolute;left:28702;top:1778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4" style="position:absolute;left:32893;top:7620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5" style="position:absolute;left:32639;top:14351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rect id="Rectangle 17" o:spid="_x0000_s1046" style="position:absolute;left:32639;top:22987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<v:rect id="Rectangle 18" o:spid="_x0000_s1047" style="position:absolute;left:32639;top:29972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<v:rect id="Rectangle 19" o:spid="_x0000_s1048" style="position:absolute;left:28702;top:35814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<v:rect id="Rectangle 20" o:spid="_x0000_s1049" style="position:absolute;left:6096;top:35814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  <v:rect id="Rectangle 21" o:spid="_x0000_s1050" style="position:absolute;left:10541;top:35814;width:2921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  <v:shape id="Round Same Side Corner Rectangle 22" o:spid="_x0000_s1051" style="position:absolute;left:23876;top:35814;width:2921;height:2921;rotation:90;visibility:visible;mso-wrap-style:square;v-text-anchor:middle" coordsize="29210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/+MQA&#10;AADbAAAADwAAAGRycy9kb3ducmV2LnhtbESPQWvCQBSE7wX/w/IKvdVNFyo1dRURS3vw0MYcPD6z&#10;r0kw+zbsbmP8925B8DjMzDfMYjXaTgzkQ+tYw8s0A0FcOdNyraHcfzy/gQgR2WDnmDRcKMBqOXlY&#10;YG7cmX9oKGItEoRDjhqaGPtcylA1ZDFMXU+cvF/nLcYkfS2Nx3OC206qLJtJiy2nhQZ72jRUnYo/&#10;q+Hbjxsvy/nnUK4PfHw9qW2xU1o/PY7rdxCRxngP39pfRoNS8P8l/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f/jEAAAA2wAAAA8AAAAAAAAAAAAAAAAAmAIAAGRycy9k&#10;b3ducmV2LnhtbFBLBQYAAAAABAAEAPUAAACJAwAAAAA=&#10;" path="m48684,l243416,v26887,,48684,21797,48684,48684l292100,292100r,l,292100r,l,48684c,21797,21797,,48684,xe" fillcolor="white [3201]" strokecolor="black [3200]">
                          <v:path arrowok="t" o:connecttype="custom" o:connectlocs="48684,0;243416,0;292100,48684;292100,292100;292100,292100;0,292100;0,292100;0,48684;48684,0" o:connectangles="0,0,0,0,0,0,0,0,0"/>
                        </v:shape>
                      </v:group>
                      <v:shape id="Text Box 25" o:spid="_x0000_s1052" type="#_x0000_t202" style="position:absolute;left:20828;top:5207;width:1397;height:1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  <w:p w:rsidR="00052A66" w:rsidRPr="00052A66" w:rsidRDefault="00052A66" w:rsidP="00052A66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052A66" w:rsidRPr="00052A66" w:rsidRDefault="00052A66" w:rsidP="00052A66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052A66" w:rsidRPr="00052A66" w:rsidRDefault="00052A66" w:rsidP="00052A6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" o:spid="_x0000_s1053" type="#_x0000_t202" style="position:absolute;left:4826;top:22225;width:1380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15    16                     1       2</w:t>
                              </w:r>
                            </w:p>
                          </w:txbxContent>
                        </v:textbox>
                      </v:shape>
                      <v:shape id="Text Box 27" o:spid="_x0000_s1054" type="#_x0000_t202" style="position:absolute;top:5207;width:1524;height:14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<v:textbox inset="0,0,0,0">
                          <w:txbxContent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052A66" w:rsidRPr="00052A66" w:rsidRDefault="00052A66" w:rsidP="00052A6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052A66" w:rsidRPr="00052A66" w:rsidRDefault="00052A66" w:rsidP="00052A66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052A66" w:rsidRPr="00052A66" w:rsidRDefault="00052A66" w:rsidP="00052A6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052A66" w:rsidRPr="00052A66" w:rsidRDefault="00052A66" w:rsidP="00052A6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052A66" w:rsidRDefault="00052A66" w:rsidP="00052A6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v:group>
                    <v:shape id="Text Box 29" o:spid="_x0000_s1055" type="#_x0000_t202" style="position:absolute;left:7239;top:11938;width:38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910F98" w:rsidRPr="00910F98" w:rsidRDefault="00910F98" w:rsidP="00910F9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10F98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910F98" w:rsidRPr="00910F98" w:rsidRDefault="00910F98" w:rsidP="00910F98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910F98">
                              <w:rPr>
                                <w:b/>
                                <w:sz w:val="16"/>
                              </w:rPr>
                              <w:t>REP</w:t>
                            </w:r>
                          </w:p>
                        </w:txbxContent>
                      </v:textbox>
                    </v:shape>
                    <v:shape id="Text Box 30" o:spid="_x0000_s1056" type="#_x0000_t202" style="position:absolute;left:18415;top:1778;width:2286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yb8A&#10;AADbAAAADwAAAGRycy9kb3ducmV2LnhtbERPy4rCMBTdC/MP4Q7MTtOxWKSaFimIsxJ8fMCluTbF&#10;5qY2GVv/frIYcHk472052U48afCtYwXfiwQEce10y42C62U/X4PwAVlj55gUvMhDWXzMtphrN/KJ&#10;nufQiBjCPkcFJoQ+l9LXhiz6heuJI3dzg8UQ4dBIPeAYw20nl0mSSYstxwaDPVWG6vv51yo4vqQZ&#10;U7u61lWVHbP0scf7oVPq63PabUAEmsJb/O/+0QrSuD5+iT9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2rJvwAAANsAAAAPAAAAAAAAAAAAAAAAAJgCAABkcnMvZG93bnJl&#10;di54bWxQSwUGAAAAAAQABAD1AAAAhAMAAAAA&#10;" filled="f" stroked="f">
                      <v:textbox style="layout-flow:vertical;mso-layout-flow-alt:bottom-to-top" inset="0,0,0,0">
                        <w:txbxContent>
                          <w:p w:rsidR="00910F98" w:rsidRPr="00C8322E" w:rsidRDefault="00C8322E" w:rsidP="00910F98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C8322E">
                              <w:rPr>
                                <w:b/>
                                <w:sz w:val="12"/>
                              </w:rPr>
                              <w:t>13625</w:t>
                            </w:r>
                          </w:p>
                          <w:p w:rsidR="00C8322E" w:rsidRPr="00C8322E" w:rsidRDefault="00C8322E" w:rsidP="00910F98">
                            <w:pPr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 w:rsidRPr="00C8322E">
                              <w:rPr>
                                <w:b/>
                                <w:sz w:val="1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1" o:spid="_x0000_s1057" type="#_x0000_t32" style="position:absolute;left:11049;top:4699;width:6684;height:71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EIr8YAAADb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iE8vsQfIO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/BCK/GAAAA2wAAAA8AAAAAAAAA&#10;AAAAAAAAoQIAAGRycy9kb3ducmV2LnhtbFBLBQYAAAAABAAEAPkAAACUAwAAAAA=&#10;" strokecolor="black [3040]">
                      <v:stroke endarrow="open"/>
                    </v:shape>
                  </v:group>
                </v:group>
                <v:shape id="Text Box 34" o:spid="_x0000_s1058" type="#_x0000_t202" style="position:absolute;left:10287;top:8890;width:1270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sysIA&#10;AADbAAAADwAAAGRycy9kb3ducmV2LnhtbESP3YrCMBSE7xd8h3CEvVtTt2uRahQpyHol+PMAh+bY&#10;FJuT2mRtfXuzIHg5zMw3zHI92EbcqfO1YwXTSQKCuHS65krB+bT9moPwAVlj45gUPMjDejX6WGKu&#10;Xc8Huh9DJSKEfY4KTAhtLqUvDVn0E9cSR+/iOoshyq6SusM+wm0jv5MkkxZrjgsGWyoMldfjn1Ww&#10;f0jTp3Z2Losi22fpbYvX30apz/GwWYAINIR3+NXeaQXpD/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zK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D75F90" w:rsidRPr="00D75F90" w:rsidRDefault="00D75F90" w:rsidP="00D75F90">
                        <w:pPr>
                          <w:rPr>
                            <w:b/>
                            <w:sz w:val="14"/>
                          </w:rPr>
                        </w:pPr>
                        <w:r w:rsidRPr="00D75F90">
                          <w:rPr>
                            <w:b/>
                            <w:sz w:val="14"/>
                          </w:rPr>
                          <w:t>HCT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86976">
        <w:rPr>
          <w:b/>
          <w:sz w:val="24"/>
        </w:rPr>
        <w:t>Au</w:t>
      </w:r>
      <w:bookmarkStart w:id="0" w:name="_GoBack"/>
      <w:bookmarkEnd w:id="0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586976">
        <w:rPr>
          <w:b/>
          <w:sz w:val="24"/>
        </w:rPr>
        <w:t>7</w:t>
      </w:r>
      <w:r>
        <w:rPr>
          <w:b/>
          <w:sz w:val="24"/>
        </w:rPr>
        <w:t>” X .00</w:t>
      </w:r>
      <w:r w:rsidR="00586976">
        <w:rPr>
          <w:b/>
          <w:sz w:val="24"/>
        </w:rPr>
        <w:t>7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C4946">
        <w:rPr>
          <w:b/>
          <w:sz w:val="24"/>
        </w:rPr>
        <w:t>13625 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1260E">
        <w:rPr>
          <w:b/>
          <w:sz w:val="28"/>
          <w:szCs w:val="28"/>
        </w:rPr>
        <w:t>63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1260E">
        <w:rPr>
          <w:b/>
          <w:sz w:val="28"/>
          <w:szCs w:val="28"/>
        </w:rPr>
        <w:t>70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1260E">
        <w:rPr>
          <w:b/>
          <w:noProof/>
          <w:sz w:val="28"/>
          <w:szCs w:val="28"/>
        </w:rPr>
        <w:t>3/27/17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1260E">
        <w:rPr>
          <w:b/>
          <w:sz w:val="28"/>
        </w:rPr>
        <w:t>HARRIS - RCA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A4307C" w:rsidRPr="00B40F30">
        <w:rPr>
          <w:b/>
          <w:sz w:val="28"/>
        </w:rPr>
        <w:t>0</w:t>
      </w:r>
      <w:r w:rsidR="0099790A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  </w:t>
      </w:r>
      <w:r w:rsidR="00D1260E">
        <w:rPr>
          <w:b/>
          <w:sz w:val="28"/>
        </w:rPr>
        <w:t xml:space="preserve">     </w:t>
      </w:r>
      <w:r w:rsidR="00586976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1260E">
        <w:rPr>
          <w:b/>
          <w:sz w:val="28"/>
        </w:rPr>
        <w:t>54HCT174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787" w:rsidRDefault="00B34787">
      <w:r>
        <w:separator/>
      </w:r>
    </w:p>
  </w:endnote>
  <w:endnote w:type="continuationSeparator" w:id="0">
    <w:p w:rsidR="00B34787" w:rsidRDefault="00B3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787" w:rsidRDefault="00B34787">
      <w:r>
        <w:separator/>
      </w:r>
    </w:p>
  </w:footnote>
  <w:footnote w:type="continuationSeparator" w:id="0">
    <w:p w:rsidR="00B34787" w:rsidRDefault="00B34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2A66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449B3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0F98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22E"/>
    <w:rsid w:val="00C838E2"/>
    <w:rsid w:val="00C9458E"/>
    <w:rsid w:val="00CB381B"/>
    <w:rsid w:val="00CB4173"/>
    <w:rsid w:val="00CF41BC"/>
    <w:rsid w:val="00D060E6"/>
    <w:rsid w:val="00D06B95"/>
    <w:rsid w:val="00D1260E"/>
    <w:rsid w:val="00D70E9C"/>
    <w:rsid w:val="00D720FB"/>
    <w:rsid w:val="00D75F0A"/>
    <w:rsid w:val="00D75F90"/>
    <w:rsid w:val="00D75FC4"/>
    <w:rsid w:val="00D91C21"/>
    <w:rsid w:val="00DA268D"/>
    <w:rsid w:val="00DA2DDE"/>
    <w:rsid w:val="00DA4283"/>
    <w:rsid w:val="00DA5FAD"/>
    <w:rsid w:val="00DB373E"/>
    <w:rsid w:val="00DB7161"/>
    <w:rsid w:val="00DC4946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525B-AC00-4C77-AC5E-7D3890D0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24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2013-08-21T18:53:00Z</cp:lastPrinted>
  <dcterms:created xsi:type="dcterms:W3CDTF">2017-03-27T20:40:00Z</dcterms:created>
  <dcterms:modified xsi:type="dcterms:W3CDTF">2017-03-27T21:03:00Z</dcterms:modified>
</cp:coreProperties>
</file>